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76B5" w14:textId="0D2C87A3" w:rsidR="006B0A97" w:rsidRPr="006B0A97" w:rsidRDefault="00D27170">
      <w:pPr>
        <w:rPr>
          <w:b/>
        </w:rPr>
      </w:pPr>
      <w:r w:rsidRPr="006B0A97">
        <w:rPr>
          <w:b/>
        </w:rPr>
        <w:t>FOR IMMEDIATE RELEASE</w:t>
      </w:r>
      <w:r w:rsidR="007157D0">
        <w:rPr>
          <w:b/>
        </w:rPr>
        <w:t xml:space="preserve"> – </w:t>
      </w:r>
      <w:r w:rsidR="00C94DD1">
        <w:rPr>
          <w:b/>
        </w:rPr>
        <w:t>March X</w:t>
      </w:r>
      <w:bookmarkStart w:id="0" w:name="_GoBack"/>
      <w:bookmarkEnd w:id="0"/>
      <w:r w:rsidR="00C94DD1">
        <w:rPr>
          <w:b/>
        </w:rPr>
        <w:t>, 2018</w:t>
      </w:r>
    </w:p>
    <w:p w14:paraId="05F2FDCF" w14:textId="07AE1765" w:rsidR="006B0A97" w:rsidRPr="006B0A97" w:rsidRDefault="007213EC">
      <w:pPr>
        <w:rPr>
          <w:b/>
        </w:rPr>
      </w:pPr>
      <w:r>
        <w:rPr>
          <w:b/>
        </w:rPr>
        <w:t>Contact: C</w:t>
      </w:r>
      <w:r w:rsidR="00C94DD1">
        <w:rPr>
          <w:b/>
        </w:rPr>
        <w:t>raig Auster</w:t>
      </w:r>
    </w:p>
    <w:p w14:paraId="55FFB202" w14:textId="721A5A98" w:rsidR="00A71B9C" w:rsidRPr="006B0A97" w:rsidRDefault="006B0A97">
      <w:pPr>
        <w:rPr>
          <w:b/>
        </w:rPr>
      </w:pPr>
      <w:r w:rsidRPr="006B0A97">
        <w:rPr>
          <w:b/>
        </w:rPr>
        <w:tab/>
        <w:t xml:space="preserve">   </w:t>
      </w:r>
      <w:r w:rsidR="007213EC">
        <w:rPr>
          <w:b/>
        </w:rPr>
        <w:t xml:space="preserve"> </w:t>
      </w:r>
      <w:r w:rsidR="00C94DD1">
        <w:rPr>
          <w:b/>
        </w:rPr>
        <w:t>Craig.Auster@gmail.com</w:t>
      </w:r>
      <w:r w:rsidR="00D27170" w:rsidRPr="006B0A97">
        <w:rPr>
          <w:b/>
        </w:rPr>
        <w:tab/>
      </w:r>
    </w:p>
    <w:p w14:paraId="4D5CDF53" w14:textId="77777777" w:rsidR="00D27170" w:rsidRDefault="00D27170"/>
    <w:p w14:paraId="670DD82E" w14:textId="75229480" w:rsidR="00D27170" w:rsidRPr="006B0A97" w:rsidRDefault="00D27170" w:rsidP="00C94DD1">
      <w:pPr>
        <w:jc w:val="center"/>
        <w:rPr>
          <w:b/>
          <w:sz w:val="40"/>
          <w:szCs w:val="40"/>
        </w:rPr>
      </w:pPr>
      <w:r w:rsidRPr="006B0A97">
        <w:rPr>
          <w:b/>
          <w:sz w:val="40"/>
          <w:szCs w:val="40"/>
        </w:rPr>
        <w:t xml:space="preserve">WUFPAC ENDORSES </w:t>
      </w:r>
      <w:r w:rsidR="00C94DD1">
        <w:rPr>
          <w:b/>
          <w:sz w:val="40"/>
          <w:szCs w:val="40"/>
        </w:rPr>
        <w:t>NICOLE WILLIAMS FOR STATE DELEGATE</w:t>
      </w:r>
    </w:p>
    <w:p w14:paraId="192B4E88" w14:textId="77777777" w:rsidR="00CA76E7" w:rsidRDefault="00CA76E7"/>
    <w:p w14:paraId="2D706783" w14:textId="255954B2" w:rsidR="00CA76E7" w:rsidRDefault="00CA76E7">
      <w:r>
        <w:t xml:space="preserve">Washington, DC – </w:t>
      </w:r>
      <w:r w:rsidR="006B0A97">
        <w:t xml:space="preserve">Women </w:t>
      </w:r>
      <w:proofErr w:type="gramStart"/>
      <w:r w:rsidR="006B0A97">
        <w:t>Under</w:t>
      </w:r>
      <w:proofErr w:type="gramEnd"/>
      <w:r w:rsidR="006B0A97">
        <w:t xml:space="preserve"> Forty Political Action Committee (</w:t>
      </w:r>
      <w:r>
        <w:t>WUFPAC</w:t>
      </w:r>
      <w:r w:rsidR="006B0A97">
        <w:t>)</w:t>
      </w:r>
      <w:r>
        <w:t xml:space="preserve"> proudly endorses </w:t>
      </w:r>
      <w:r w:rsidR="00C94DD1">
        <w:t>Nicole Williams for Maryland House of Delegates District 22</w:t>
      </w:r>
      <w:r w:rsidR="007213EC">
        <w:t>.</w:t>
      </w:r>
      <w:r w:rsidR="00F93953">
        <w:t xml:space="preserve"> WUFPAC is the nation’s only non-partisan organization that identifies, encourages, and supports women forty years of age and under running for local, state, and federal office. </w:t>
      </w:r>
    </w:p>
    <w:p w14:paraId="4C3FD798" w14:textId="77777777" w:rsidR="007213EC" w:rsidRDefault="007213EC"/>
    <w:p w14:paraId="483EB53D" w14:textId="47E2AF00" w:rsidR="006B0A97" w:rsidRDefault="007213EC">
      <w:r>
        <w:t xml:space="preserve">“We are proud to endorse </w:t>
      </w:r>
      <w:r w:rsidR="00C94DD1">
        <w:t>Nicole for the House of Delegates</w:t>
      </w:r>
      <w:r w:rsidR="00F93953">
        <w:t xml:space="preserve">,” said </w:t>
      </w:r>
      <w:proofErr w:type="spellStart"/>
      <w:r w:rsidR="00F93953">
        <w:t>Atalie</w:t>
      </w:r>
      <w:proofErr w:type="spellEnd"/>
      <w:r w:rsidR="00F93953">
        <w:t xml:space="preserve"> </w:t>
      </w:r>
      <w:proofErr w:type="spellStart"/>
      <w:r w:rsidR="00F93953">
        <w:t>Ebersole</w:t>
      </w:r>
      <w:proofErr w:type="spellEnd"/>
      <w:r w:rsidR="00F93953">
        <w:t>, President of WUFPAC. “</w:t>
      </w:r>
      <w:r w:rsidR="00C94DD1">
        <w:t>She is a proven community leader who will</w:t>
      </w:r>
      <w:r w:rsidR="00C94DD1">
        <w:t xml:space="preserve"> be a standout in Annapolis</w:t>
      </w:r>
      <w:r w:rsidR="00F93953">
        <w:t>.</w:t>
      </w:r>
      <w:r w:rsidR="00C94DD1">
        <w:t xml:space="preserve"> We look forward to seeing all the things she will accomplish for her state.</w:t>
      </w:r>
      <w:r w:rsidR="00F93953">
        <w:t xml:space="preserve">” </w:t>
      </w:r>
    </w:p>
    <w:p w14:paraId="28BBC8E4" w14:textId="77777777" w:rsidR="0035609E" w:rsidRDefault="0035609E"/>
    <w:p w14:paraId="4A8F1D71" w14:textId="4D47C716" w:rsidR="0035609E" w:rsidRDefault="00C94DD1">
      <w:r w:rsidRPr="00C94DD1">
        <w:t xml:space="preserve">"I am truly honored to receive the endorsement of the Women </w:t>
      </w:r>
      <w:proofErr w:type="gramStart"/>
      <w:r w:rsidRPr="00C94DD1">
        <w:t>Under</w:t>
      </w:r>
      <w:proofErr w:type="gramEnd"/>
      <w:r w:rsidRPr="00C94DD1">
        <w:t xml:space="preserve"> Forty PAC</w:t>
      </w:r>
      <w:r>
        <w:t>,” said Nicole Williams.</w:t>
      </w:r>
      <w:r w:rsidRPr="00C94DD1">
        <w:t xml:space="preserve"> </w:t>
      </w:r>
      <w:r>
        <w:t>“</w:t>
      </w:r>
      <w:r w:rsidRPr="00C94DD1">
        <w:t>This year is the year of the women and thanks to organizations like WUFPAC, we can truly make a change on the local level that will give women a greater, more equal voice in our society."</w:t>
      </w:r>
    </w:p>
    <w:p w14:paraId="2DF7506A" w14:textId="77777777" w:rsidR="00C94DD1" w:rsidRDefault="00C94DD1"/>
    <w:p w14:paraId="6F69515D" w14:textId="77777777" w:rsidR="006B0A97" w:rsidRDefault="006B0A97">
      <w:r>
        <w:t xml:space="preserve">Founded in January 1999, WUFPAC is a non-partisan organization that supports women forty years of age or younger running for elected office. Our mission is two-fold: to help elect more young women to elected office so that young women have an equal voice in shaping public policy, and to build the </w:t>
      </w:r>
      <w:r w:rsidR="00F93953">
        <w:t>seniority</w:t>
      </w:r>
      <w:r>
        <w:t xml:space="preserve"> of women in Congress by electing women at a young age. For more information, visit wufpac.org. </w:t>
      </w:r>
    </w:p>
    <w:p w14:paraId="36634A68" w14:textId="77777777" w:rsidR="006B0A97" w:rsidRDefault="006B0A97"/>
    <w:p w14:paraId="1A2A47BB" w14:textId="77777777" w:rsidR="006B0A97" w:rsidRDefault="006B0A97" w:rsidP="006B0A97">
      <w:pPr>
        <w:jc w:val="center"/>
      </w:pPr>
      <w:r>
        <w:t># # #</w:t>
      </w:r>
    </w:p>
    <w:p w14:paraId="630EA381" w14:textId="77777777" w:rsidR="006B0A97" w:rsidRDefault="006B0A97"/>
    <w:p w14:paraId="43A36C25" w14:textId="77777777" w:rsidR="006B0A97" w:rsidRDefault="006B0A97"/>
    <w:sectPr w:rsidR="006B0A97" w:rsidSect="0045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70"/>
    <w:rsid w:val="0035609E"/>
    <w:rsid w:val="00451D6F"/>
    <w:rsid w:val="006B0A97"/>
    <w:rsid w:val="007157D0"/>
    <w:rsid w:val="007213EC"/>
    <w:rsid w:val="008E32E3"/>
    <w:rsid w:val="009E2FCF"/>
    <w:rsid w:val="00A71B9C"/>
    <w:rsid w:val="00C94DD1"/>
    <w:rsid w:val="00CA76E7"/>
    <w:rsid w:val="00D27170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3600D025.dotm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Cartney McCracken</dc:creator>
  <cp:keywords/>
  <dc:description/>
  <cp:lastModifiedBy>Craig Auster</cp:lastModifiedBy>
  <cp:revision>3</cp:revision>
  <dcterms:created xsi:type="dcterms:W3CDTF">2018-03-11T17:59:00Z</dcterms:created>
  <dcterms:modified xsi:type="dcterms:W3CDTF">2018-03-11T18:05:00Z</dcterms:modified>
</cp:coreProperties>
</file>